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A23B" w14:textId="26DCC105" w:rsidR="00BD0B5F" w:rsidRDefault="001361A7" w:rsidP="001361A7">
      <w:pPr>
        <w:pStyle w:val="Heading2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B3E7921" wp14:editId="56E5BF5C">
            <wp:extent cx="3842795" cy="1402458"/>
            <wp:effectExtent l="0" t="0" r="571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089" cy="148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87732" w14:textId="77777777" w:rsidR="00BD0B5F" w:rsidRDefault="00BD0B5F" w:rsidP="00BD041D">
      <w:pPr>
        <w:pStyle w:val="Heading2"/>
        <w:rPr>
          <w:color w:val="000000" w:themeColor="text1"/>
        </w:rPr>
      </w:pPr>
    </w:p>
    <w:p w14:paraId="4723FD2F" w14:textId="7A61AF22" w:rsidR="00EA7F5E" w:rsidRPr="00BD0B5F" w:rsidRDefault="00BD0B5F" w:rsidP="00BD041D">
      <w:pPr>
        <w:pStyle w:val="Heading2"/>
        <w:rPr>
          <w:color w:val="000000" w:themeColor="text1"/>
        </w:rPr>
      </w:pPr>
      <w:r>
        <w:rPr>
          <w:color w:val="000000" w:themeColor="text1"/>
        </w:rPr>
        <w:t>Please complete the form and send to</w:t>
      </w:r>
      <w:r w:rsidR="0070429E" w:rsidRPr="00BD0B5F">
        <w:rPr>
          <w:color w:val="000000" w:themeColor="text1"/>
        </w:rPr>
        <w:t xml:space="preserve">: </w:t>
      </w:r>
      <w:r w:rsidR="001361A7">
        <w:rPr>
          <w:color w:val="000000" w:themeColor="text1"/>
        </w:rPr>
        <w:t>info@rdmarketing.co.uk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667"/>
        <w:gridCol w:w="5683"/>
      </w:tblGrid>
      <w:tr w:rsidR="00BD0B5F" w:rsidRPr="00BD0B5F" w14:paraId="16EA490F" w14:textId="77777777" w:rsidTr="001361A7">
        <w:tc>
          <w:tcPr>
            <w:tcW w:w="9576" w:type="dxa"/>
            <w:gridSpan w:val="2"/>
            <w:shd w:val="clear" w:color="auto" w:fill="auto"/>
            <w:vAlign w:val="center"/>
          </w:tcPr>
          <w:p w14:paraId="4AB4D8B4" w14:textId="36DE37DF" w:rsidR="00794ADF" w:rsidRPr="00BD0B5F" w:rsidRDefault="00FB2B16" w:rsidP="00BD041D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Your contact i</w:t>
            </w:r>
            <w:r w:rsidR="0070429E" w:rsidRPr="00BD0B5F">
              <w:rPr>
                <w:color w:val="000000" w:themeColor="text1"/>
              </w:rPr>
              <w:t>nformation</w:t>
            </w:r>
          </w:p>
        </w:tc>
      </w:tr>
      <w:tr w:rsidR="00BD0B5F" w:rsidRPr="00BD0B5F" w14:paraId="3982B5DF" w14:textId="77777777" w:rsidTr="001361A7">
        <w:trPr>
          <w:trHeight w:val="308"/>
        </w:trPr>
        <w:tc>
          <w:tcPr>
            <w:tcW w:w="3736" w:type="dxa"/>
            <w:shd w:val="clear" w:color="auto" w:fill="auto"/>
          </w:tcPr>
          <w:p w14:paraId="35018BDB" w14:textId="77777777" w:rsidR="00794ADF" w:rsidRPr="00BD0B5F" w:rsidRDefault="0070429E" w:rsidP="00C21EBE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Name</w:t>
            </w:r>
          </w:p>
        </w:tc>
        <w:tc>
          <w:tcPr>
            <w:tcW w:w="5840" w:type="dxa"/>
            <w:shd w:val="clear" w:color="auto" w:fill="auto"/>
          </w:tcPr>
          <w:p w14:paraId="175F2E5F" w14:textId="77777777" w:rsidR="00894662" w:rsidRPr="00BD0B5F" w:rsidRDefault="00894662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6E218C87" w14:textId="77777777" w:rsidTr="001361A7">
        <w:trPr>
          <w:trHeight w:val="309"/>
        </w:trPr>
        <w:tc>
          <w:tcPr>
            <w:tcW w:w="3736" w:type="dxa"/>
            <w:shd w:val="clear" w:color="auto" w:fill="auto"/>
          </w:tcPr>
          <w:p w14:paraId="6688112A" w14:textId="77777777" w:rsidR="00794ADF" w:rsidRPr="00BD0B5F" w:rsidRDefault="00794ADF" w:rsidP="003B243F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E</w:t>
            </w:r>
            <w:r w:rsidR="000A6CD8" w:rsidRPr="00BD0B5F">
              <w:rPr>
                <w:color w:val="000000" w:themeColor="text1"/>
              </w:rPr>
              <w:t>-</w:t>
            </w:r>
            <w:r w:rsidRPr="00BD0B5F">
              <w:rPr>
                <w:color w:val="000000" w:themeColor="text1"/>
              </w:rPr>
              <w:t>mail</w:t>
            </w:r>
          </w:p>
        </w:tc>
        <w:tc>
          <w:tcPr>
            <w:tcW w:w="5840" w:type="dxa"/>
            <w:shd w:val="clear" w:color="auto" w:fill="auto"/>
          </w:tcPr>
          <w:p w14:paraId="0D075A58" w14:textId="38EEBF0F" w:rsidR="00794ADF" w:rsidRPr="00BD0B5F" w:rsidRDefault="00794ADF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3615CE92" w14:textId="77777777" w:rsidTr="001361A7">
        <w:trPr>
          <w:trHeight w:val="308"/>
        </w:trPr>
        <w:tc>
          <w:tcPr>
            <w:tcW w:w="3736" w:type="dxa"/>
            <w:shd w:val="clear" w:color="auto" w:fill="auto"/>
          </w:tcPr>
          <w:p w14:paraId="1818F77A" w14:textId="77777777" w:rsidR="00794ADF" w:rsidRPr="00BD0B5F" w:rsidRDefault="0070429E" w:rsidP="003B243F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Company Name</w:t>
            </w:r>
          </w:p>
        </w:tc>
        <w:tc>
          <w:tcPr>
            <w:tcW w:w="5840" w:type="dxa"/>
            <w:shd w:val="clear" w:color="auto" w:fill="auto"/>
          </w:tcPr>
          <w:p w14:paraId="10DAD479" w14:textId="77777777" w:rsidR="00794ADF" w:rsidRPr="00BD0B5F" w:rsidRDefault="00794ADF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02BCC55F" w14:textId="77777777" w:rsidTr="001361A7">
        <w:trPr>
          <w:trHeight w:val="309"/>
        </w:trPr>
        <w:tc>
          <w:tcPr>
            <w:tcW w:w="3736" w:type="dxa"/>
            <w:shd w:val="clear" w:color="auto" w:fill="auto"/>
          </w:tcPr>
          <w:p w14:paraId="7DA27BBF" w14:textId="77777777" w:rsidR="00794ADF" w:rsidRPr="00BD0B5F" w:rsidRDefault="00794ADF" w:rsidP="003B243F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Phone</w:t>
            </w:r>
          </w:p>
        </w:tc>
        <w:tc>
          <w:tcPr>
            <w:tcW w:w="5840" w:type="dxa"/>
            <w:shd w:val="clear" w:color="auto" w:fill="auto"/>
          </w:tcPr>
          <w:p w14:paraId="5D723DE1" w14:textId="3404788B" w:rsidR="00794ADF" w:rsidRPr="00BD0B5F" w:rsidRDefault="00794ADF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6889B4B1" w14:textId="77777777" w:rsidTr="001361A7">
        <w:trPr>
          <w:trHeight w:val="309"/>
        </w:trPr>
        <w:tc>
          <w:tcPr>
            <w:tcW w:w="3736" w:type="dxa"/>
            <w:vMerge w:val="restart"/>
            <w:shd w:val="clear" w:color="auto" w:fill="auto"/>
          </w:tcPr>
          <w:p w14:paraId="1EEC7ED1" w14:textId="77777777" w:rsidR="0012465C" w:rsidRPr="00BD0B5F" w:rsidRDefault="0070429E" w:rsidP="003B243F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Company Address</w:t>
            </w:r>
          </w:p>
        </w:tc>
        <w:tc>
          <w:tcPr>
            <w:tcW w:w="5840" w:type="dxa"/>
            <w:tcBorders>
              <w:bottom w:val="nil"/>
            </w:tcBorders>
            <w:shd w:val="clear" w:color="auto" w:fill="auto"/>
          </w:tcPr>
          <w:p w14:paraId="71C9DF55" w14:textId="77777777" w:rsidR="0012465C" w:rsidRPr="00BD0B5F" w:rsidRDefault="0012465C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45342F15" w14:textId="77777777" w:rsidTr="001361A7">
        <w:trPr>
          <w:trHeight w:val="309"/>
        </w:trPr>
        <w:tc>
          <w:tcPr>
            <w:tcW w:w="3736" w:type="dxa"/>
            <w:vMerge/>
            <w:shd w:val="clear" w:color="auto" w:fill="auto"/>
          </w:tcPr>
          <w:p w14:paraId="05E5CB09" w14:textId="77777777" w:rsidR="0012465C" w:rsidRPr="00BD0B5F" w:rsidRDefault="0012465C" w:rsidP="00BD041D">
            <w:pPr>
              <w:pStyle w:val="Heading3"/>
              <w:outlineLvl w:val="2"/>
              <w:rPr>
                <w:color w:val="000000" w:themeColor="text1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  <w:shd w:val="clear" w:color="auto" w:fill="auto"/>
          </w:tcPr>
          <w:p w14:paraId="5BAADEDA" w14:textId="77777777" w:rsidR="0012465C" w:rsidRPr="00BD0B5F" w:rsidRDefault="0012465C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085505CE" w14:textId="77777777" w:rsidTr="001361A7">
        <w:trPr>
          <w:trHeight w:val="308"/>
        </w:trPr>
        <w:tc>
          <w:tcPr>
            <w:tcW w:w="3736" w:type="dxa"/>
            <w:vMerge/>
            <w:shd w:val="clear" w:color="auto" w:fill="auto"/>
          </w:tcPr>
          <w:p w14:paraId="7DFF02F4" w14:textId="77777777" w:rsidR="0012465C" w:rsidRPr="00BD0B5F" w:rsidRDefault="0012465C" w:rsidP="00BD041D">
            <w:pPr>
              <w:pStyle w:val="Heading3"/>
              <w:outlineLvl w:val="2"/>
              <w:rPr>
                <w:color w:val="000000" w:themeColor="text1"/>
              </w:rPr>
            </w:pPr>
          </w:p>
        </w:tc>
        <w:tc>
          <w:tcPr>
            <w:tcW w:w="5840" w:type="dxa"/>
            <w:tcBorders>
              <w:top w:val="nil"/>
              <w:bottom w:val="single" w:sz="4" w:space="0" w:color="1B587C" w:themeColor="accent3"/>
            </w:tcBorders>
            <w:shd w:val="clear" w:color="auto" w:fill="auto"/>
          </w:tcPr>
          <w:p w14:paraId="3B215209" w14:textId="7B96ADBB" w:rsidR="0012465C" w:rsidRPr="00BD0B5F" w:rsidRDefault="0012465C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7B38EF2C" w14:textId="77777777" w:rsidTr="001361A7">
        <w:tc>
          <w:tcPr>
            <w:tcW w:w="9576" w:type="dxa"/>
            <w:gridSpan w:val="2"/>
            <w:shd w:val="clear" w:color="auto" w:fill="auto"/>
            <w:vAlign w:val="center"/>
          </w:tcPr>
          <w:p w14:paraId="40CC5DD8" w14:textId="5B5D7A2C" w:rsidR="00794ADF" w:rsidRPr="00BD0B5F" w:rsidRDefault="00FB2B16" w:rsidP="00BD041D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Your prospect list criteria</w:t>
            </w:r>
          </w:p>
        </w:tc>
      </w:tr>
      <w:tr w:rsidR="00BD0B5F" w:rsidRPr="00BD0B5F" w14:paraId="71492912" w14:textId="77777777" w:rsidTr="001361A7">
        <w:trPr>
          <w:trHeight w:val="308"/>
        </w:trPr>
        <w:tc>
          <w:tcPr>
            <w:tcW w:w="3736" w:type="dxa"/>
            <w:shd w:val="clear" w:color="auto" w:fill="auto"/>
          </w:tcPr>
          <w:p w14:paraId="523C64AB" w14:textId="77777777" w:rsidR="00794ADF" w:rsidRPr="00BD0B5F" w:rsidRDefault="0070429E" w:rsidP="003B243F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Minimum Employees</w:t>
            </w:r>
          </w:p>
        </w:tc>
        <w:tc>
          <w:tcPr>
            <w:tcW w:w="5840" w:type="dxa"/>
            <w:shd w:val="clear" w:color="auto" w:fill="auto"/>
          </w:tcPr>
          <w:p w14:paraId="71EECD5C" w14:textId="5594FEE7" w:rsidR="00794ADF" w:rsidRPr="00BD0B5F" w:rsidRDefault="00794ADF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2A71673C" w14:textId="77777777" w:rsidTr="001361A7">
        <w:trPr>
          <w:trHeight w:val="309"/>
        </w:trPr>
        <w:tc>
          <w:tcPr>
            <w:tcW w:w="3736" w:type="dxa"/>
            <w:shd w:val="clear" w:color="auto" w:fill="auto"/>
          </w:tcPr>
          <w:p w14:paraId="1EB9920D" w14:textId="77777777" w:rsidR="00794ADF" w:rsidRPr="00BD0B5F" w:rsidRDefault="0070429E" w:rsidP="003B243F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Locations</w:t>
            </w:r>
          </w:p>
        </w:tc>
        <w:tc>
          <w:tcPr>
            <w:tcW w:w="5840" w:type="dxa"/>
            <w:shd w:val="clear" w:color="auto" w:fill="auto"/>
          </w:tcPr>
          <w:p w14:paraId="5024AF99" w14:textId="77777777" w:rsidR="00794ADF" w:rsidRPr="00BD0B5F" w:rsidRDefault="00794ADF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0405F263" w14:textId="77777777" w:rsidTr="001361A7">
        <w:tc>
          <w:tcPr>
            <w:tcW w:w="3736" w:type="dxa"/>
            <w:shd w:val="clear" w:color="auto" w:fill="auto"/>
          </w:tcPr>
          <w:p w14:paraId="5B923CCA" w14:textId="77777777" w:rsidR="00794ADF" w:rsidRPr="00BD0B5F" w:rsidRDefault="0070429E" w:rsidP="0084528B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Any specific postcodes?</w:t>
            </w:r>
          </w:p>
        </w:tc>
        <w:tc>
          <w:tcPr>
            <w:tcW w:w="5840" w:type="dxa"/>
            <w:shd w:val="clear" w:color="auto" w:fill="auto"/>
          </w:tcPr>
          <w:p w14:paraId="143302FA" w14:textId="77777777" w:rsidR="00794ADF" w:rsidRPr="00BD0B5F" w:rsidRDefault="00794ADF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1BB3C6F5" w14:textId="77777777" w:rsidTr="001361A7">
        <w:tc>
          <w:tcPr>
            <w:tcW w:w="3736" w:type="dxa"/>
            <w:shd w:val="clear" w:color="auto" w:fill="auto"/>
          </w:tcPr>
          <w:p w14:paraId="733070F7" w14:textId="77777777" w:rsidR="00794ADF" w:rsidRPr="00BD0B5F" w:rsidRDefault="0070429E" w:rsidP="003B243F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Industries</w:t>
            </w:r>
          </w:p>
        </w:tc>
        <w:tc>
          <w:tcPr>
            <w:tcW w:w="5840" w:type="dxa"/>
            <w:shd w:val="clear" w:color="auto" w:fill="auto"/>
          </w:tcPr>
          <w:p w14:paraId="246AABFE" w14:textId="6293971F" w:rsidR="00794ADF" w:rsidRPr="00BD0B5F" w:rsidRDefault="00794ADF" w:rsidP="00BD041D">
            <w:pPr>
              <w:rPr>
                <w:color w:val="000000" w:themeColor="text1"/>
              </w:rPr>
            </w:pPr>
          </w:p>
          <w:p w14:paraId="2B54F748" w14:textId="5179E09B" w:rsidR="0070429E" w:rsidRPr="00BD0B5F" w:rsidRDefault="0070429E" w:rsidP="00BD041D">
            <w:pPr>
              <w:rPr>
                <w:color w:val="000000" w:themeColor="text1"/>
              </w:rPr>
            </w:pPr>
          </w:p>
          <w:p w14:paraId="759F4DFC" w14:textId="7CE7EF62" w:rsidR="0070429E" w:rsidRPr="00BD0B5F" w:rsidRDefault="0070429E" w:rsidP="00BD041D">
            <w:pPr>
              <w:rPr>
                <w:color w:val="000000" w:themeColor="text1"/>
              </w:rPr>
            </w:pPr>
          </w:p>
          <w:p w14:paraId="7B7FABAA" w14:textId="77777777" w:rsidR="0070429E" w:rsidRPr="00BD0B5F" w:rsidRDefault="0070429E" w:rsidP="00BD041D">
            <w:pPr>
              <w:rPr>
                <w:color w:val="000000" w:themeColor="text1"/>
              </w:rPr>
            </w:pPr>
          </w:p>
          <w:p w14:paraId="6BE980FB" w14:textId="77777777" w:rsidR="0070429E" w:rsidRPr="00BD0B5F" w:rsidRDefault="0070429E" w:rsidP="00BD041D">
            <w:pPr>
              <w:rPr>
                <w:color w:val="000000" w:themeColor="text1"/>
              </w:rPr>
            </w:pPr>
          </w:p>
          <w:p w14:paraId="7806107F" w14:textId="77777777" w:rsidR="0070429E" w:rsidRPr="00BD0B5F" w:rsidRDefault="0070429E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36872826" w14:textId="77777777" w:rsidTr="001361A7">
        <w:trPr>
          <w:trHeight w:val="583"/>
        </w:trPr>
        <w:tc>
          <w:tcPr>
            <w:tcW w:w="3736" w:type="dxa"/>
            <w:shd w:val="clear" w:color="auto" w:fill="auto"/>
          </w:tcPr>
          <w:p w14:paraId="5AE4715B" w14:textId="77777777" w:rsidR="00794ADF" w:rsidRPr="00BD0B5F" w:rsidRDefault="0070429E" w:rsidP="0084528B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Job title preferences</w:t>
            </w:r>
          </w:p>
        </w:tc>
        <w:tc>
          <w:tcPr>
            <w:tcW w:w="5840" w:type="dxa"/>
            <w:shd w:val="clear" w:color="auto" w:fill="auto"/>
          </w:tcPr>
          <w:p w14:paraId="08DD8D6C" w14:textId="77777777" w:rsidR="00794ADF" w:rsidRPr="00BD0B5F" w:rsidRDefault="00794ADF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76F4F7E3" w14:textId="77777777" w:rsidTr="001361A7">
        <w:trPr>
          <w:trHeight w:val="583"/>
        </w:trPr>
        <w:tc>
          <w:tcPr>
            <w:tcW w:w="3736" w:type="dxa"/>
            <w:shd w:val="clear" w:color="auto" w:fill="auto"/>
          </w:tcPr>
          <w:p w14:paraId="7A1C1151" w14:textId="77777777" w:rsidR="00794ADF" w:rsidRPr="00BD0B5F" w:rsidRDefault="0070429E" w:rsidP="0084528B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Annual turnover preference</w:t>
            </w:r>
          </w:p>
        </w:tc>
        <w:tc>
          <w:tcPr>
            <w:tcW w:w="5840" w:type="dxa"/>
            <w:shd w:val="clear" w:color="auto" w:fill="auto"/>
          </w:tcPr>
          <w:p w14:paraId="21D156A0" w14:textId="77777777" w:rsidR="00794ADF" w:rsidRPr="00BD0B5F" w:rsidRDefault="00794ADF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05DD469B" w14:textId="77777777" w:rsidTr="001361A7">
        <w:tc>
          <w:tcPr>
            <w:tcW w:w="3736" w:type="dxa"/>
            <w:shd w:val="clear" w:color="auto" w:fill="auto"/>
          </w:tcPr>
          <w:p w14:paraId="2ED6AF69" w14:textId="77777777" w:rsidR="00794ADF" w:rsidRPr="00BD0B5F" w:rsidRDefault="0070429E" w:rsidP="0070429E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Do you require email addresses?</w:t>
            </w:r>
          </w:p>
        </w:tc>
        <w:tc>
          <w:tcPr>
            <w:tcW w:w="5840" w:type="dxa"/>
            <w:shd w:val="clear" w:color="auto" w:fill="auto"/>
          </w:tcPr>
          <w:p w14:paraId="7D141101" w14:textId="77777777" w:rsidR="00794ADF" w:rsidRPr="00BD0B5F" w:rsidRDefault="00794ADF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2B46C623" w14:textId="77777777" w:rsidTr="001361A7">
        <w:trPr>
          <w:trHeight w:val="583"/>
        </w:trPr>
        <w:tc>
          <w:tcPr>
            <w:tcW w:w="3736" w:type="dxa"/>
            <w:shd w:val="clear" w:color="auto" w:fill="auto"/>
          </w:tcPr>
          <w:p w14:paraId="14EA69E0" w14:textId="77777777" w:rsidR="00794ADF" w:rsidRPr="00BD0B5F" w:rsidRDefault="0070429E" w:rsidP="003B243F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Do you require telephone numbers?</w:t>
            </w:r>
          </w:p>
        </w:tc>
        <w:tc>
          <w:tcPr>
            <w:tcW w:w="5840" w:type="dxa"/>
            <w:shd w:val="clear" w:color="auto" w:fill="auto"/>
          </w:tcPr>
          <w:p w14:paraId="7FEC6760" w14:textId="77777777" w:rsidR="00794ADF" w:rsidRPr="00BD0B5F" w:rsidRDefault="00794ADF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1258260A" w14:textId="77777777" w:rsidTr="001361A7">
        <w:tc>
          <w:tcPr>
            <w:tcW w:w="9576" w:type="dxa"/>
            <w:gridSpan w:val="2"/>
            <w:shd w:val="clear" w:color="auto" w:fill="auto"/>
            <w:vAlign w:val="center"/>
          </w:tcPr>
          <w:p w14:paraId="552BF4B8" w14:textId="5D4D8A4A" w:rsidR="00794ADF" w:rsidRPr="00BD0B5F" w:rsidRDefault="001361A7" w:rsidP="00BD041D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information</w:t>
            </w:r>
          </w:p>
        </w:tc>
      </w:tr>
      <w:tr w:rsidR="00BD0B5F" w:rsidRPr="00BD0B5F" w14:paraId="1F2090CF" w14:textId="77777777" w:rsidTr="001361A7">
        <w:trPr>
          <w:trHeight w:val="432"/>
        </w:trPr>
        <w:tc>
          <w:tcPr>
            <w:tcW w:w="3736" w:type="dxa"/>
            <w:shd w:val="clear" w:color="auto" w:fill="auto"/>
          </w:tcPr>
          <w:p w14:paraId="5AB81663" w14:textId="77777777" w:rsidR="00794ADF" w:rsidRPr="00BD0B5F" w:rsidRDefault="0070429E" w:rsidP="003B243F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Timescales you are working towards</w:t>
            </w:r>
          </w:p>
        </w:tc>
        <w:tc>
          <w:tcPr>
            <w:tcW w:w="5840" w:type="dxa"/>
            <w:shd w:val="clear" w:color="auto" w:fill="auto"/>
          </w:tcPr>
          <w:p w14:paraId="633FBC1D" w14:textId="77777777" w:rsidR="00794ADF" w:rsidRPr="00BD0B5F" w:rsidRDefault="00794ADF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28FFC55B" w14:textId="77777777" w:rsidTr="001361A7">
        <w:trPr>
          <w:trHeight w:val="432"/>
        </w:trPr>
        <w:tc>
          <w:tcPr>
            <w:tcW w:w="3736" w:type="dxa"/>
            <w:shd w:val="clear" w:color="auto" w:fill="auto"/>
          </w:tcPr>
          <w:p w14:paraId="3F601ABC" w14:textId="77777777" w:rsidR="00794ADF" w:rsidRPr="00BD0B5F" w:rsidRDefault="0070429E" w:rsidP="0084528B">
            <w:pPr>
              <w:pStyle w:val="FormTitles"/>
              <w:rPr>
                <w:color w:val="000000" w:themeColor="text1"/>
              </w:rPr>
            </w:pPr>
            <w:r w:rsidRPr="00BD0B5F">
              <w:rPr>
                <w:color w:val="000000" w:themeColor="text1"/>
              </w:rPr>
              <w:t>Have you got an existing prospect list to be deduped against any new data purchased?</w:t>
            </w:r>
          </w:p>
        </w:tc>
        <w:tc>
          <w:tcPr>
            <w:tcW w:w="5840" w:type="dxa"/>
            <w:shd w:val="clear" w:color="auto" w:fill="auto"/>
          </w:tcPr>
          <w:p w14:paraId="64EE675A" w14:textId="77777777" w:rsidR="00794ADF" w:rsidRPr="00BD0B5F" w:rsidRDefault="00794ADF" w:rsidP="00BD041D">
            <w:pPr>
              <w:rPr>
                <w:color w:val="000000" w:themeColor="text1"/>
              </w:rPr>
            </w:pPr>
          </w:p>
        </w:tc>
      </w:tr>
      <w:tr w:rsidR="00BD0B5F" w:rsidRPr="00BD0B5F" w14:paraId="0A7E059F" w14:textId="77777777" w:rsidTr="001361A7">
        <w:trPr>
          <w:trHeight w:val="432"/>
        </w:trPr>
        <w:tc>
          <w:tcPr>
            <w:tcW w:w="3736" w:type="dxa"/>
            <w:shd w:val="clear" w:color="auto" w:fill="auto"/>
          </w:tcPr>
          <w:p w14:paraId="77430FD8" w14:textId="3FC0FA20" w:rsidR="00794ADF" w:rsidRPr="00BD0B5F" w:rsidRDefault="001361A7" w:rsidP="0084528B">
            <w:pPr>
              <w:pStyle w:val="FormTitl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Would you like a sample?</w:t>
            </w:r>
          </w:p>
        </w:tc>
        <w:tc>
          <w:tcPr>
            <w:tcW w:w="5840" w:type="dxa"/>
            <w:shd w:val="clear" w:color="auto" w:fill="auto"/>
          </w:tcPr>
          <w:p w14:paraId="62C3BEDD" w14:textId="77777777" w:rsidR="00794ADF" w:rsidRPr="00BD0B5F" w:rsidRDefault="00794ADF" w:rsidP="00BD041D">
            <w:pPr>
              <w:rPr>
                <w:color w:val="000000" w:themeColor="text1"/>
              </w:rPr>
            </w:pPr>
          </w:p>
        </w:tc>
      </w:tr>
    </w:tbl>
    <w:p w14:paraId="1FAA565E" w14:textId="77777777" w:rsidR="00794ADF" w:rsidRPr="00794ADF" w:rsidRDefault="00794ADF" w:rsidP="001361A7"/>
    <w:sectPr w:rsidR="00794ADF" w:rsidRPr="00794ADF" w:rsidSect="001361A7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E"/>
    <w:rsid w:val="0001479C"/>
    <w:rsid w:val="00082F0B"/>
    <w:rsid w:val="000A6CD8"/>
    <w:rsid w:val="000D21D7"/>
    <w:rsid w:val="0012465C"/>
    <w:rsid w:val="001361A7"/>
    <w:rsid w:val="001B4DDF"/>
    <w:rsid w:val="001C2BA8"/>
    <w:rsid w:val="001C396E"/>
    <w:rsid w:val="001C3FFC"/>
    <w:rsid w:val="001F4A32"/>
    <w:rsid w:val="00253D77"/>
    <w:rsid w:val="002542E2"/>
    <w:rsid w:val="002754A8"/>
    <w:rsid w:val="003B243F"/>
    <w:rsid w:val="004259B7"/>
    <w:rsid w:val="00444E4D"/>
    <w:rsid w:val="004560CE"/>
    <w:rsid w:val="0046623D"/>
    <w:rsid w:val="00500684"/>
    <w:rsid w:val="00503010"/>
    <w:rsid w:val="00533DA3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70429E"/>
    <w:rsid w:val="00764E96"/>
    <w:rsid w:val="0078488C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BD0B5F"/>
    <w:rsid w:val="00C03180"/>
    <w:rsid w:val="00C21EBE"/>
    <w:rsid w:val="00C738E2"/>
    <w:rsid w:val="00CC1D60"/>
    <w:rsid w:val="00D14270"/>
    <w:rsid w:val="00D64CD6"/>
    <w:rsid w:val="00DE46AA"/>
    <w:rsid w:val="00E53A2C"/>
    <w:rsid w:val="00EA7F5E"/>
    <w:rsid w:val="00F61A37"/>
    <w:rsid w:val="00F91B87"/>
    <w:rsid w:val="00FB26C3"/>
    <w:rsid w:val="00FB2B16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A4D03"/>
  <w15:docId w15:val="{E8BD1F83-F771-4931-92D4-B5799397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_000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D6DFDD7F0F94D96A608D4486C57F0" ma:contentTypeVersion="2" ma:contentTypeDescription="Create a new document." ma:contentTypeScope="" ma:versionID="5d2697afd676be1d8c3fd79511a98d0d">
  <xsd:schema xmlns:xsd="http://www.w3.org/2001/XMLSchema" xmlns:xs="http://www.w3.org/2001/XMLSchema" xmlns:p="http://schemas.microsoft.com/office/2006/metadata/properties" xmlns:ns2="b27e24cd-59f3-4706-8203-d1b282f165d9" targetNamespace="http://schemas.microsoft.com/office/2006/metadata/properties" ma:root="true" ma:fieldsID="49454bac6cd2805d804015ba6e715160" ns2:_="">
    <xsd:import namespace="b27e24cd-59f3-4706-8203-d1b282f165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e24cd-59f3-4706-8203-d1b282f16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4A00-5C10-4A1C-AFB0-096B5BA76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F7F95-DEAA-4496-B8FA-72E4BF113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16660-F286-44DD-8ACF-53EC357F1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e24cd-59f3-4706-8203-d1b282f1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4E2BD-171E-4987-BD9A-B8EDEF04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C:\Users\ryan_000\AppData\Roaming\Microsoft\Templates\Travel information form.dotx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Ryan O'Shea</dc:creator>
  <cp:keywords/>
  <cp:lastModifiedBy>Iain Irvin-Bennie</cp:lastModifiedBy>
  <cp:revision>3</cp:revision>
  <cp:lastPrinted>2003-06-26T23:56:00Z</cp:lastPrinted>
  <dcterms:created xsi:type="dcterms:W3CDTF">2021-09-02T07:54:00Z</dcterms:created>
  <dcterms:modified xsi:type="dcterms:W3CDTF">2021-09-02T08:07:00Z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0x010100FB2D6DFDD7F0F94D96A608D4486C57F0</vt:lpwstr>
  </property>
</Properties>
</file>